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5" w:rsidRDefault="00807018" w:rsidP="006714D5">
      <w:pPr>
        <w:tabs>
          <w:tab w:val="left" w:pos="2977"/>
        </w:tabs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55" w:rsidRDefault="00251155">
      <w:pPr>
        <w:pStyle w:val="KAADocumentTitle26pt"/>
      </w:pPr>
    </w:p>
    <w:p w:rsidR="00251155" w:rsidRDefault="00251155">
      <w:pPr>
        <w:pStyle w:val="KAADocumentTitle26pt"/>
      </w:pPr>
      <w:r>
        <w:t>Records List</w:t>
      </w:r>
    </w:p>
    <w:p w:rsidR="00251155" w:rsidRDefault="00251155">
      <w:pPr>
        <w:pStyle w:val="KAADocumentMetadata16pt"/>
      </w:pPr>
      <w:r>
        <w:t xml:space="preserve">Volume </w:t>
      </w:r>
      <w:proofErr w:type="gramStart"/>
      <w:r>
        <w:t>1  -</w:t>
      </w:r>
      <w:proofErr w:type="gramEnd"/>
      <w:r>
        <w:t xml:space="preserve">  Target Archery - Outdoors</w:t>
      </w:r>
    </w:p>
    <w:p w:rsidR="00251155" w:rsidRDefault="00251155">
      <w:pPr>
        <w:pStyle w:val="KAADocumentMetadata16pt"/>
        <w:pBdr>
          <w:bottom w:val="single" w:sz="4" w:space="1" w:color="auto"/>
        </w:pBdr>
      </w:pPr>
    </w:p>
    <w:p w:rsidR="00251155" w:rsidRDefault="00251155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2007.10.22</w:t>
      </w:r>
      <w:r w:rsidR="001D1693">
        <w:t>a</w:t>
      </w:r>
    </w:p>
    <w:p w:rsidR="00251155" w:rsidRDefault="00251155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22 October 2007</w:t>
      </w:r>
    </w:p>
    <w:p w:rsidR="00251155" w:rsidRDefault="00251155">
      <w:pPr>
        <w:pStyle w:val="Heading1"/>
      </w:pPr>
      <w:bookmarkStart w:id="1" w:name="_Toc146460771"/>
      <w:bookmarkStart w:id="2" w:name="_Toc147917259"/>
      <w:r>
        <w:lastRenderedPageBreak/>
        <w:t>Compound Unlimited</w:t>
      </w:r>
      <w:bookmarkEnd w:id="1"/>
      <w:bookmarkEnd w:id="2"/>
    </w:p>
    <w:p w:rsidR="00251155" w:rsidRDefault="00251155">
      <w:pPr>
        <w:pStyle w:val="Heading2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2002</w:t>
            </w:r>
          </w:p>
        </w:tc>
      </w:tr>
    </w:tbl>
    <w:p w:rsidR="00251155" w:rsidRDefault="00251155">
      <w:pPr>
        <w:pStyle w:val="Heading2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bookmarkStart w:id="5" w:name="_Toc146460774"/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M. Penny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251155" w:rsidRDefault="00251155">
      <w:pPr>
        <w:pStyle w:val="Heading2"/>
      </w:pPr>
      <w:bookmarkStart w:id="6" w:name="_Toc147917260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 S.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C. Hurkett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 S.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Barwick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J.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3F650B" w:rsidT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F650B" w:rsidRDefault="003F650B" w:rsidP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F650B" w:rsidRDefault="003F650B" w:rsidP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650B" w:rsidRDefault="003F650B" w:rsidP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650B" w:rsidRDefault="003F650B" w:rsidP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F650B" w:rsidRDefault="003F650B" w:rsidP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 w:rsidR="003F650B">
              <w:rPr>
                <w:b/>
                <w:bCs/>
                <w:sz w:val="16"/>
              </w:rPr>
              <w:t xml:space="preserve"> -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3F650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D. Barwick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</w:tbl>
    <w:p w:rsidR="00251155" w:rsidRDefault="00251155">
      <w:pPr>
        <w:pStyle w:val="Heading1"/>
      </w:pPr>
      <w:r>
        <w:lastRenderedPageBreak/>
        <w:t>Recurve</w:t>
      </w:r>
      <w:bookmarkEnd w:id="5"/>
      <w:bookmarkEnd w:id="6"/>
      <w:r>
        <w:t xml:space="preserve"> Freestyle</w:t>
      </w:r>
    </w:p>
    <w:p w:rsidR="00251155" w:rsidRDefault="00251155">
      <w:pPr>
        <w:pStyle w:val="Heading2"/>
      </w:pPr>
      <w:bookmarkStart w:id="7" w:name="_Toc14646077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251155" w:rsidRDefault="00251155">
      <w:pPr>
        <w:pStyle w:val="Heading2"/>
      </w:pPr>
      <w:bookmarkStart w:id="8" w:name="_Toc14791726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K. Webber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Ashdown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Beckenham Bowman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S. Monteath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Reeder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B.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R. Colwill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I.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F. Roberts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Barden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P. Fagg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251155" w:rsidRDefault="00251155">
      <w:pPr>
        <w:pStyle w:val="Heading1"/>
      </w:pPr>
      <w:r>
        <w:lastRenderedPageBreak/>
        <w:t>Recurve Barebow</w:t>
      </w:r>
    </w:p>
    <w:p w:rsidR="00251155" w:rsidRDefault="00251155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</w:tbl>
    <w:p w:rsidR="00251155" w:rsidRDefault="00251155">
      <w:pPr>
        <w:pStyle w:val="Heading2"/>
      </w:pPr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</w:tbl>
    <w:p w:rsidR="00251155" w:rsidRDefault="00251155">
      <w:pPr>
        <w:pStyle w:val="Heading1"/>
      </w:pPr>
      <w:r>
        <w:lastRenderedPageBreak/>
        <w:t>Longbow</w:t>
      </w:r>
      <w:bookmarkEnd w:id="7"/>
      <w:bookmarkEnd w:id="8"/>
    </w:p>
    <w:p w:rsidR="00251155" w:rsidRDefault="00251155">
      <w:pPr>
        <w:pStyle w:val="Heading2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850B6C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2004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 w:rsidP="00850B6C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251155" w:rsidRDefault="00251155">
      <w:pPr>
        <w:pStyle w:val="Heading2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1D1693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1D1693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1D169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1D1693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251155" w:rsidRDefault="00251155">
      <w:pPr>
        <w:pStyle w:val="Heading2"/>
      </w:pPr>
      <w:bookmarkStart w:id="11" w:name="_Toc146460819"/>
      <w:bookmarkStart w:id="12" w:name="_Toc14791728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G. Hubbard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L. Watkins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J.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2007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Opie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Hurley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2007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M. Deadman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 w:rsidP="00313493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2007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  <w:tr w:rsidR="00850B6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0B6C" w:rsidRDefault="00850B6C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0B6C" w:rsidRDefault="00850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0B6C" w:rsidRDefault="00850B6C">
            <w:pPr>
              <w:jc w:val="right"/>
              <w:rPr>
                <w:sz w:val="16"/>
              </w:rPr>
            </w:pPr>
          </w:p>
        </w:tc>
      </w:tr>
    </w:tbl>
    <w:p w:rsidR="00251155" w:rsidRDefault="00251155">
      <w:pPr>
        <w:pStyle w:val="Heading1"/>
      </w:pPr>
      <w:r>
        <w:lastRenderedPageBreak/>
        <w:t>Appendix 1 - Closed Records</w:t>
      </w:r>
      <w:bookmarkEnd w:id="11"/>
      <w:bookmarkEnd w:id="12"/>
    </w:p>
    <w:p w:rsidR="00251155" w:rsidRDefault="00251155">
      <w:pPr>
        <w:pStyle w:val="Heading2"/>
      </w:pPr>
      <w:bookmarkStart w:id="13" w:name="_Toc146460820"/>
      <w:bookmarkStart w:id="14" w:name="_Toc147917282"/>
      <w:r>
        <w:t>Compound Unlimited</w:t>
      </w:r>
      <w:bookmarkEnd w:id="13"/>
      <w:bookmarkEnd w:id="14"/>
    </w:p>
    <w:p w:rsidR="00251155" w:rsidRDefault="00251155">
      <w:pPr>
        <w:pStyle w:val="Heading3"/>
      </w:pPr>
      <w:bookmarkStart w:id="15" w:name="_Toc146460821"/>
      <w:r>
        <w:t xml:space="preserve">Ladies - </w:t>
      </w:r>
      <w:proofErr w:type="gramStart"/>
      <w:r>
        <w:t>Senior</w:t>
      </w:r>
      <w:bookmarkEnd w:id="1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Oct 1996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251155" w:rsidTr="00B27F8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251155" w:rsidTr="00B27F8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</w:tbl>
    <w:p w:rsidR="00251155" w:rsidRDefault="00251155">
      <w:pPr>
        <w:pStyle w:val="Heading3"/>
      </w:pPr>
      <w:bookmarkStart w:id="16" w:name="_Toc146460822"/>
      <w:r>
        <w:t xml:space="preserve">Gentlemen - </w:t>
      </w:r>
      <w:proofErr w:type="gramStart"/>
      <w:r>
        <w:t>Senior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Jan 2001</w:t>
            </w:r>
          </w:p>
        </w:tc>
      </w:tr>
    </w:tbl>
    <w:p w:rsidR="00251155" w:rsidRDefault="00251155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</w:tbl>
    <w:p w:rsidR="00251155" w:rsidRDefault="00251155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</w:tbl>
    <w:p w:rsidR="00251155" w:rsidRDefault="00251155">
      <w:pPr>
        <w:pStyle w:val="Heading2"/>
      </w:pPr>
      <w:r>
        <w:br w:type="page"/>
      </w:r>
      <w:r>
        <w:lastRenderedPageBreak/>
        <w:t>Compound Limited</w:t>
      </w:r>
    </w:p>
    <w:p w:rsidR="00251155" w:rsidRDefault="0025115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</w:tbl>
    <w:p w:rsidR="00251155" w:rsidRDefault="0025115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Default="002511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25115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Default="0025115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</w:tbl>
    <w:p w:rsidR="00251155" w:rsidRDefault="00251155"/>
    <w:sectPr w:rsidR="002511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C8" w:rsidRDefault="005029C8">
      <w:r>
        <w:separator/>
      </w:r>
    </w:p>
  </w:endnote>
  <w:endnote w:type="continuationSeparator" w:id="0">
    <w:p w:rsidR="005029C8" w:rsidRDefault="0050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5" w:rsidRDefault="00251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5" w:rsidRDefault="00251155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251155" w:rsidRDefault="00251155">
    <w:pPr>
      <w:pStyle w:val="KAALetterheadFooter"/>
      <w:ind w:left="170"/>
    </w:pPr>
    <w:r>
      <w:t>The Southern Counties Archery Society</w:t>
    </w:r>
  </w:p>
  <w:p w:rsidR="00251155" w:rsidRDefault="00251155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251155" w:rsidRPr="006714D5" w:rsidRDefault="00251155">
    <w:pPr>
      <w:pStyle w:val="KAALetterheadFooter"/>
      <w:ind w:left="170"/>
      <w:rPr>
        <w:lang w:val="fr-FR"/>
      </w:rPr>
    </w:pPr>
    <w:r w:rsidRPr="006714D5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5" w:rsidRDefault="00251155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251155" w:rsidRDefault="00251155">
    <w:pPr>
      <w:pStyle w:val="KAALetterheadFooter"/>
      <w:ind w:left="170"/>
    </w:pPr>
    <w:r>
      <w:t>The Southern Counties Archery Society</w:t>
    </w:r>
  </w:p>
  <w:p w:rsidR="00251155" w:rsidRDefault="00251155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251155" w:rsidRPr="006714D5" w:rsidRDefault="00251155">
    <w:pPr>
      <w:pStyle w:val="KAALetterheadFooter"/>
      <w:ind w:left="170"/>
      <w:rPr>
        <w:lang w:val="fr-FR"/>
      </w:rPr>
    </w:pPr>
    <w:r w:rsidRPr="006714D5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C8" w:rsidRDefault="005029C8">
      <w:r>
        <w:separator/>
      </w:r>
    </w:p>
  </w:footnote>
  <w:footnote w:type="continuationSeparator" w:id="0">
    <w:p w:rsidR="005029C8" w:rsidRDefault="0050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5" w:rsidRDefault="00251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5" w:rsidRDefault="00251155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D53445">
      <w:rPr>
        <w:noProof/>
      </w:rPr>
      <w:t>19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5" w:rsidRPr="006714D5" w:rsidRDefault="00251155">
    <w:pPr>
      <w:pStyle w:val="KAATitle36pt"/>
      <w:spacing w:after="60"/>
      <w:jc w:val="center"/>
      <w:rPr>
        <w:lang w:val="nl-NL"/>
      </w:rPr>
    </w:pPr>
    <w:r w:rsidRPr="006714D5">
      <w:rPr>
        <w:lang w:val="nl-NL"/>
      </w:rPr>
      <w:t>Kent  Archery  Association</w:t>
    </w:r>
  </w:p>
  <w:p w:rsidR="00251155" w:rsidRPr="006714D5" w:rsidRDefault="00251155">
    <w:pPr>
      <w:pStyle w:val="KAAInlineHeading3"/>
      <w:jc w:val="center"/>
      <w:rPr>
        <w:sz w:val="24"/>
        <w:lang w:val="nl-NL"/>
      </w:rPr>
    </w:pPr>
    <w:r w:rsidRPr="006714D5">
      <w:rPr>
        <w:sz w:val="24"/>
        <w:lang w:val="nl-NL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9C8E6F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B"/>
    <w:rsid w:val="001D1693"/>
    <w:rsid w:val="00251155"/>
    <w:rsid w:val="00313493"/>
    <w:rsid w:val="003F15F8"/>
    <w:rsid w:val="003F650B"/>
    <w:rsid w:val="004D33FF"/>
    <w:rsid w:val="005029C8"/>
    <w:rsid w:val="00576671"/>
    <w:rsid w:val="005B3017"/>
    <w:rsid w:val="005C5B1E"/>
    <w:rsid w:val="006714D5"/>
    <w:rsid w:val="00807018"/>
    <w:rsid w:val="00850B6C"/>
    <w:rsid w:val="00B27F81"/>
    <w:rsid w:val="00D32E87"/>
    <w:rsid w:val="00D53445"/>
    <w:rsid w:val="00E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F650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50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F650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50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610B-D616-47A6-BC38-2FACDD38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1</Pages>
  <Words>5533</Words>
  <Characters>31541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KAA Records List - Volume 1 - Target Archery Outdoors</vt:lpstr>
      <vt:lpstr>Compound Unlimited</vt:lpstr>
      <vt:lpstr>    Ladies - Senior</vt:lpstr>
      <vt:lpstr>    Gentlemen - Senior</vt:lpstr>
      <vt:lpstr>    Ladies – Junior</vt:lpstr>
      <vt:lpstr>    Gentlemen - Junior</vt:lpstr>
      <vt:lpstr>Recurve Freestyle</vt:lpstr>
      <vt:lpstr>    Ladies - Senior</vt:lpstr>
      <vt:lpstr>    Gentlemen - Senior</vt:lpstr>
      <vt:lpstr>    Ladies – Junior</vt:lpstr>
      <vt:lpstr>    Gentlemen - Junior</vt:lpstr>
      <vt:lpstr>Recurve Barebow</vt:lpstr>
      <vt:lpstr>    Ladies - Senior</vt:lpstr>
      <vt:lpstr>    Gentlemen - Senior</vt:lpstr>
      <vt:lpstr>    Ladies – Junior</vt:lpstr>
      <vt:lpstr>    Gentlemen - Junior</vt:lpstr>
      <vt:lpstr>Longbow</vt:lpstr>
      <vt:lpstr>    Ladies - Senior</vt:lpstr>
      <vt:lpstr>    Gentlemen - Senior</vt:lpstr>
      <vt:lpstr>    Ladies – Junior</vt:lpstr>
      <vt:lpstr>    Gentlemen - Junior</vt:lpstr>
      <vt:lpstr>Appendix 1 - 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Ladies - Senior</vt:lpstr>
      <vt:lpstr>        Gentlemen - Senior</vt:lpstr>
    </vt:vector>
  </TitlesOfParts>
  <Company>Brighton Media Enterprises</Company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1 - Target Archery Outdoors</dc:title>
  <dc:creator>Michael J Brighton</dc:creator>
  <cp:lastModifiedBy>Michael J Brighton</cp:lastModifiedBy>
  <cp:revision>4</cp:revision>
  <cp:lastPrinted>2011-12-20T14:02:00Z</cp:lastPrinted>
  <dcterms:created xsi:type="dcterms:W3CDTF">2011-12-20T14:02:00Z</dcterms:created>
  <dcterms:modified xsi:type="dcterms:W3CDTF">2011-12-20T14:03:00Z</dcterms:modified>
</cp:coreProperties>
</file>